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5BC" w:rsidRPr="002F434A" w:rsidRDefault="005B15BC" w:rsidP="005B15BC">
      <w:pPr>
        <w:autoSpaceDE w:val="0"/>
        <w:autoSpaceDN w:val="0"/>
        <w:adjustRightInd w:val="0"/>
        <w:ind w:left="4248" w:firstLine="708"/>
        <w:rPr>
          <w:color w:val="000000"/>
          <w:sz w:val="20"/>
          <w:szCs w:val="20"/>
        </w:rPr>
      </w:pPr>
      <w:r w:rsidRPr="002F434A">
        <w:rPr>
          <w:color w:val="000000"/>
          <w:sz w:val="20"/>
          <w:szCs w:val="20"/>
        </w:rPr>
        <w:tab/>
      </w:r>
      <w:r w:rsidRPr="002F434A">
        <w:rPr>
          <w:color w:val="000000"/>
          <w:sz w:val="20"/>
          <w:szCs w:val="20"/>
        </w:rPr>
        <w:tab/>
      </w:r>
      <w:r w:rsidRPr="002F434A">
        <w:rPr>
          <w:color w:val="000000"/>
          <w:sz w:val="20"/>
          <w:szCs w:val="20"/>
        </w:rPr>
        <w:tab/>
      </w:r>
      <w:r w:rsidRPr="002F434A">
        <w:rPr>
          <w:color w:val="000000"/>
          <w:sz w:val="20"/>
          <w:szCs w:val="20"/>
        </w:rPr>
        <w:tab/>
      </w:r>
      <w:r w:rsidRPr="002F434A">
        <w:rPr>
          <w:color w:val="000000"/>
          <w:sz w:val="20"/>
          <w:szCs w:val="20"/>
        </w:rPr>
        <w:tab/>
      </w:r>
    </w:p>
    <w:p w:rsidR="00B36CBB" w:rsidRPr="004B707E" w:rsidRDefault="005B15BC" w:rsidP="005B15BC">
      <w:pPr>
        <w:jc w:val="center"/>
        <w:rPr>
          <w:b/>
        </w:rPr>
      </w:pPr>
      <w:r w:rsidRPr="004B707E">
        <w:rPr>
          <w:b/>
        </w:rPr>
        <w:t xml:space="preserve">RICHIESTA RIMBORSO SPESE SU FONDO ECONOMALE </w:t>
      </w:r>
    </w:p>
    <w:p w:rsidR="001A7535" w:rsidRPr="004B707E" w:rsidRDefault="005B15BC" w:rsidP="00A9105B">
      <w:pPr>
        <w:jc w:val="center"/>
        <w:rPr>
          <w:color w:val="000000"/>
        </w:rPr>
      </w:pPr>
      <w:r w:rsidRPr="004B707E">
        <w:t>(importo non superiore a € 500,00)</w:t>
      </w:r>
    </w:p>
    <w:p w:rsidR="00B36CBB" w:rsidRPr="004B707E" w:rsidRDefault="00B36CBB" w:rsidP="005B15BC">
      <w:pPr>
        <w:autoSpaceDE w:val="0"/>
        <w:autoSpaceDN w:val="0"/>
        <w:adjustRightInd w:val="0"/>
        <w:rPr>
          <w:color w:val="000000"/>
        </w:rPr>
      </w:pPr>
    </w:p>
    <w:p w:rsidR="005B15BC" w:rsidRPr="004B707E" w:rsidRDefault="005B15BC" w:rsidP="005B15BC">
      <w:pPr>
        <w:autoSpaceDE w:val="0"/>
        <w:autoSpaceDN w:val="0"/>
        <w:adjustRightInd w:val="0"/>
        <w:rPr>
          <w:color w:val="000000"/>
        </w:rPr>
      </w:pPr>
      <w:r w:rsidRPr="004B707E">
        <w:rPr>
          <w:color w:val="000000"/>
        </w:rPr>
        <w:t xml:space="preserve">Rimborso </w:t>
      </w:r>
      <w:proofErr w:type="spellStart"/>
      <w:r w:rsidRPr="004B707E">
        <w:rPr>
          <w:color w:val="000000"/>
        </w:rPr>
        <w:t>n……………………</w:t>
      </w:r>
      <w:proofErr w:type="spellEnd"/>
      <w:r w:rsidRPr="004B707E">
        <w:rPr>
          <w:color w:val="000000"/>
        </w:rPr>
        <w:t>... (Riservato all’Amministrazione)</w:t>
      </w:r>
    </w:p>
    <w:p w:rsidR="005B15BC" w:rsidRPr="004B707E" w:rsidRDefault="005B15BC" w:rsidP="005B15BC">
      <w:pPr>
        <w:autoSpaceDE w:val="0"/>
        <w:autoSpaceDN w:val="0"/>
        <w:adjustRightInd w:val="0"/>
        <w:ind w:left="4248" w:firstLine="708"/>
        <w:rPr>
          <w:color w:val="000000"/>
        </w:rPr>
      </w:pPr>
    </w:p>
    <w:p w:rsidR="00A9105B" w:rsidRDefault="005B15BC" w:rsidP="00925B60">
      <w:r w:rsidRPr="004B707E">
        <w:t>Il/La  sottoscritto/</w:t>
      </w:r>
      <w:proofErr w:type="spellStart"/>
      <w:r w:rsidRPr="004B707E">
        <w:t>a…………………………………</w:t>
      </w:r>
      <w:r w:rsidR="00925B60">
        <w:t>…………</w:t>
      </w:r>
      <w:proofErr w:type="spellEnd"/>
      <w:r w:rsidRPr="004B707E">
        <w:t xml:space="preserve"> </w:t>
      </w:r>
      <w:r w:rsidRPr="00A9105B">
        <w:t xml:space="preserve">chiede </w:t>
      </w:r>
      <w:r w:rsidR="00A9105B" w:rsidRPr="00A9105B">
        <w:t>il</w:t>
      </w:r>
      <w:r w:rsidRPr="00A9105B">
        <w:t xml:space="preserve"> rimborso</w:t>
      </w:r>
      <w:r w:rsidRPr="004B707E">
        <w:t xml:space="preserve"> di </w:t>
      </w:r>
    </w:p>
    <w:p w:rsidR="00A9105B" w:rsidRDefault="00A9105B" w:rsidP="00925B60"/>
    <w:p w:rsidR="00A9105B" w:rsidRDefault="005B15BC" w:rsidP="00925B60">
      <w:r w:rsidRPr="004B707E">
        <w:t>Euro .................</w:t>
      </w:r>
      <w:r w:rsidR="00B41D01">
        <w:t>....</w:t>
      </w:r>
      <w:r w:rsidRPr="004B707E">
        <w:t>.</w:t>
      </w:r>
      <w:r w:rsidR="00A9105B">
        <w:t>.</w:t>
      </w:r>
      <w:r w:rsidRPr="004B707E">
        <w:t xml:space="preserve">.per </w:t>
      </w:r>
      <w:r w:rsidR="00A9105B">
        <w:t xml:space="preserve">aver effettuato in </w:t>
      </w:r>
      <w:proofErr w:type="spellStart"/>
      <w:r w:rsidR="00A9105B">
        <w:t>data………………….….l</w:t>
      </w:r>
      <w:proofErr w:type="spellEnd"/>
      <w:r w:rsidRPr="004B707E">
        <w:t>’acquisto</w:t>
      </w:r>
      <w:r w:rsidR="00925B60">
        <w:t xml:space="preserve"> </w:t>
      </w:r>
    </w:p>
    <w:p w:rsidR="00A9105B" w:rsidRDefault="00A9105B" w:rsidP="00925B60"/>
    <w:p w:rsidR="001A7535" w:rsidRDefault="00925B60" w:rsidP="00925B60">
      <w:proofErr w:type="spellStart"/>
      <w:r>
        <w:t>di……………………………………</w:t>
      </w:r>
      <w:r w:rsidR="00A9105B">
        <w:t>………………………………………………</w:t>
      </w:r>
      <w:proofErr w:type="spellEnd"/>
      <w:r w:rsidR="00A9105B">
        <w:t>.</w:t>
      </w:r>
    </w:p>
    <w:p w:rsidR="00925B60" w:rsidRDefault="00925B60" w:rsidP="00925B60"/>
    <w:p w:rsidR="00925B60" w:rsidRDefault="00925B60" w:rsidP="00925B60">
      <w:proofErr w:type="spellStart"/>
      <w:r>
        <w:t>………………………………………………………………………………………</w:t>
      </w:r>
      <w:proofErr w:type="spellEnd"/>
      <w:r>
        <w:t>..</w:t>
      </w:r>
    </w:p>
    <w:p w:rsidR="00A9105B" w:rsidRDefault="00A9105B" w:rsidP="005B15BC"/>
    <w:p w:rsidR="00A9105B" w:rsidRPr="00A9105B" w:rsidRDefault="00A9105B" w:rsidP="005B15BC">
      <w:pPr>
        <w:rPr>
          <w:i/>
        </w:rPr>
      </w:pPr>
      <w:r>
        <w:t>per il seguente motivo: (</w:t>
      </w:r>
      <w:r w:rsidRPr="00A9105B">
        <w:rPr>
          <w:i/>
        </w:rPr>
        <w:t xml:space="preserve">specificare in modo dettagliato le motivazioni relative </w:t>
      </w:r>
    </w:p>
    <w:p w:rsidR="00A9105B" w:rsidRPr="00A9105B" w:rsidRDefault="00A9105B" w:rsidP="005B15BC">
      <w:pPr>
        <w:rPr>
          <w:i/>
        </w:rPr>
      </w:pPr>
    </w:p>
    <w:p w:rsidR="00A9105B" w:rsidRDefault="00A9105B" w:rsidP="005B15BC">
      <w:r w:rsidRPr="00A9105B">
        <w:rPr>
          <w:i/>
        </w:rPr>
        <w:t>all’acquisto</w:t>
      </w:r>
      <w:r>
        <w:t>)</w:t>
      </w:r>
      <w:proofErr w:type="spellStart"/>
      <w:r>
        <w:t>………………………………………………………………………</w:t>
      </w:r>
      <w:proofErr w:type="spellEnd"/>
      <w:r>
        <w:t>..</w:t>
      </w:r>
    </w:p>
    <w:p w:rsidR="00A9105B" w:rsidRDefault="00A9105B" w:rsidP="005B15BC"/>
    <w:p w:rsidR="00A9105B" w:rsidRDefault="00A9105B" w:rsidP="005B15BC"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p w:rsidR="00A9105B" w:rsidRDefault="00A9105B" w:rsidP="005B15BC"/>
    <w:p w:rsidR="005B15BC" w:rsidRPr="004B707E" w:rsidRDefault="00A9105B" w:rsidP="005B15BC">
      <w:pPr>
        <w:rPr>
          <w:u w:val="single"/>
        </w:rPr>
      </w:pPr>
      <w:r>
        <w:t>d</w:t>
      </w:r>
      <w:r w:rsidR="005B15BC" w:rsidRPr="004B707E">
        <w:t xml:space="preserve">i cui  allega </w:t>
      </w:r>
      <w:proofErr w:type="spellStart"/>
      <w:r w:rsidR="005B15BC" w:rsidRPr="004B707E">
        <w:t>n…</w:t>
      </w:r>
      <w:r>
        <w:t>…</w:t>
      </w:r>
      <w:r w:rsidR="005B15BC" w:rsidRPr="004B707E">
        <w:t>…</w:t>
      </w:r>
      <w:proofErr w:type="spellEnd"/>
      <w:r w:rsidR="005B15BC" w:rsidRPr="004B707E">
        <w:t>..</w:t>
      </w:r>
      <w:r w:rsidR="005B15BC" w:rsidRPr="004B707E">
        <w:rPr>
          <w:u w:val="single"/>
        </w:rPr>
        <w:t xml:space="preserve"> </w:t>
      </w:r>
      <w:r w:rsidR="005B15BC" w:rsidRPr="00A9105B">
        <w:t>giustificativi di spesa</w:t>
      </w:r>
      <w:r w:rsidR="001A7535" w:rsidRPr="00A9105B">
        <w:t>.</w:t>
      </w:r>
    </w:p>
    <w:p w:rsidR="00F01709" w:rsidRPr="004B707E" w:rsidRDefault="00F01709" w:rsidP="005B15BC">
      <w:pPr>
        <w:rPr>
          <w:u w:val="single"/>
        </w:rPr>
      </w:pPr>
    </w:p>
    <w:p w:rsidR="00F01709" w:rsidRPr="004B707E" w:rsidRDefault="00F01709" w:rsidP="00F01709">
      <w:pPr>
        <w:rPr>
          <w:b/>
          <w:u w:val="single"/>
        </w:rPr>
      </w:pPr>
      <w:r w:rsidRPr="004B707E">
        <w:rPr>
          <w:b/>
          <w:u w:val="single"/>
        </w:rPr>
        <w:t xml:space="preserve">DICHIARA che la spesa rientra nelle </w:t>
      </w:r>
      <w:r w:rsidR="004710F7" w:rsidRPr="004B707E">
        <w:rPr>
          <w:b/>
          <w:u w:val="single"/>
        </w:rPr>
        <w:t xml:space="preserve">seguenti </w:t>
      </w:r>
      <w:r w:rsidRPr="004B707E">
        <w:rPr>
          <w:b/>
          <w:u w:val="single"/>
        </w:rPr>
        <w:t>tipologie di spesa  previste e disciplinate  dal</w:t>
      </w:r>
      <w:r w:rsidR="00925B60">
        <w:rPr>
          <w:b/>
          <w:u w:val="single"/>
        </w:rPr>
        <w:t xml:space="preserve"> </w:t>
      </w:r>
      <w:r w:rsidRPr="004B707E">
        <w:rPr>
          <w:b/>
          <w:u w:val="single"/>
        </w:rPr>
        <w:t xml:space="preserve">“ Regolamento dell’Attività Contrattuale dell’Università ,All. “A”, Sezione III “ Fondo </w:t>
      </w:r>
      <w:proofErr w:type="spellStart"/>
      <w:r w:rsidRPr="004B707E">
        <w:rPr>
          <w:b/>
          <w:u w:val="single"/>
        </w:rPr>
        <w:t>Economale</w:t>
      </w:r>
      <w:proofErr w:type="spellEnd"/>
      <w:r w:rsidRPr="004B707E">
        <w:rPr>
          <w:b/>
          <w:u w:val="single"/>
        </w:rPr>
        <w:t>”, art. 14, comma 1.</w:t>
      </w:r>
    </w:p>
    <w:p w:rsidR="00F01709" w:rsidRPr="004B707E" w:rsidRDefault="00F01709" w:rsidP="00F01709"/>
    <w:p w:rsidR="00F01709" w:rsidRPr="004B707E" w:rsidRDefault="00F01709" w:rsidP="00F01709">
      <w:r w:rsidRPr="004B707E">
        <w:t>Barrare la casella corrispondente al tipo di spesa :</w:t>
      </w:r>
    </w:p>
    <w:p w:rsidR="00F01709" w:rsidRPr="004B707E" w:rsidRDefault="00F01709" w:rsidP="00F01709"/>
    <w:p w:rsidR="00F01709" w:rsidRPr="004B707E" w:rsidRDefault="00A9105B" w:rsidP="00F01709">
      <w:r>
        <w:t>A</w:t>
      </w:r>
      <w:r w:rsidR="0076085A">
        <w:t>)</w:t>
      </w:r>
      <w:r>
        <w:t xml:space="preserve"> </w:t>
      </w:r>
      <w:r w:rsidR="0076085A">
        <w:t xml:space="preserve"> </w:t>
      </w:r>
      <w:r w:rsidR="00F01709" w:rsidRPr="004B707E">
        <w:t>spese per piccole riparazioni e manutenzioni di immobili e di locali;</w:t>
      </w:r>
    </w:p>
    <w:p w:rsidR="00F01709" w:rsidRPr="004B707E" w:rsidRDefault="00A9105B" w:rsidP="00F01709">
      <w:r>
        <w:t>B</w:t>
      </w:r>
      <w:r w:rsidR="0076085A">
        <w:t>)</w:t>
      </w:r>
      <w:r>
        <w:t xml:space="preserve"> </w:t>
      </w:r>
      <w:r w:rsidR="0076085A">
        <w:t xml:space="preserve"> </w:t>
      </w:r>
      <w:r w:rsidR="00F01709" w:rsidRPr="004B707E">
        <w:t>spese per conferenze;</w:t>
      </w:r>
    </w:p>
    <w:p w:rsidR="00F01709" w:rsidRPr="004B707E" w:rsidRDefault="00A9105B" w:rsidP="00F01709">
      <w:r>
        <w:t>C</w:t>
      </w:r>
      <w:r w:rsidR="0076085A">
        <w:t xml:space="preserve">) </w:t>
      </w:r>
      <w:r>
        <w:t xml:space="preserve"> </w:t>
      </w:r>
      <w:r w:rsidR="00F01709" w:rsidRPr="004B707E">
        <w:t>spese per anticipo missioni;</w:t>
      </w:r>
    </w:p>
    <w:p w:rsidR="00F01709" w:rsidRPr="004B707E" w:rsidRDefault="0076085A" w:rsidP="00F01709">
      <w:r>
        <w:t xml:space="preserve">D)  </w:t>
      </w:r>
      <w:r w:rsidR="00F01709" w:rsidRPr="004B707E">
        <w:t>spese postali;</w:t>
      </w:r>
    </w:p>
    <w:p w:rsidR="00F01709" w:rsidRPr="004B707E" w:rsidRDefault="0076085A" w:rsidP="00F01709">
      <w:r>
        <w:t xml:space="preserve">E)  </w:t>
      </w:r>
      <w:r w:rsidR="00F01709" w:rsidRPr="004B707E">
        <w:t>spese per il funzionamento degli automezzi;</w:t>
      </w:r>
    </w:p>
    <w:p w:rsidR="00F01709" w:rsidRPr="004B707E" w:rsidRDefault="0076085A" w:rsidP="00F01709">
      <w:r>
        <w:t>F)</w:t>
      </w:r>
      <w:r w:rsidR="00F01709" w:rsidRPr="004B707E">
        <w:t xml:space="preserve"> </w:t>
      </w:r>
      <w:r>
        <w:t xml:space="preserve"> </w:t>
      </w:r>
      <w:r w:rsidR="00F01709" w:rsidRPr="004B707E">
        <w:t>spese per l'acquisto di pubblicazioni periodiche e simili;</w:t>
      </w:r>
    </w:p>
    <w:p w:rsidR="00F01709" w:rsidRPr="004B707E" w:rsidRDefault="0076085A" w:rsidP="00F01709">
      <w:r>
        <w:t xml:space="preserve">G)  </w:t>
      </w:r>
      <w:r w:rsidR="00F01709" w:rsidRPr="004B707E">
        <w:t>spese per la pubblicazione su riviste straniere;</w:t>
      </w:r>
    </w:p>
    <w:p w:rsidR="00F01709" w:rsidRPr="004B707E" w:rsidRDefault="0076085A" w:rsidP="00F01709">
      <w:r>
        <w:t xml:space="preserve">H)  </w:t>
      </w:r>
      <w:r w:rsidR="00F01709" w:rsidRPr="004B707E">
        <w:t>spese per quote associative dell'Università degli Studi di F</w:t>
      </w:r>
      <w:r w:rsidR="00925B60">
        <w:t xml:space="preserve">I </w:t>
      </w:r>
      <w:r w:rsidR="00F01709" w:rsidRPr="004B707E">
        <w:t xml:space="preserve">a Enti e </w:t>
      </w:r>
      <w:r>
        <w:t>Associazioni;</w:t>
      </w:r>
      <w:r w:rsidR="00925B60">
        <w:t xml:space="preserve"> </w:t>
      </w:r>
      <w:r>
        <w:t xml:space="preserve">I)  </w:t>
      </w:r>
      <w:r w:rsidR="00F01709" w:rsidRPr="004B707E">
        <w:t xml:space="preserve"> spese minute per il funzionamento degli uffici;</w:t>
      </w:r>
    </w:p>
    <w:p w:rsidR="0076085A" w:rsidRDefault="0076085A" w:rsidP="00F01709">
      <w:r>
        <w:t xml:space="preserve">J)  </w:t>
      </w:r>
      <w:r w:rsidR="00F01709" w:rsidRPr="004B707E">
        <w:t xml:space="preserve"> spese per iscrizioni a convegni;</w:t>
      </w:r>
    </w:p>
    <w:p w:rsidR="00F01709" w:rsidRDefault="0076085A" w:rsidP="00F01709">
      <w:r>
        <w:t xml:space="preserve">K) </w:t>
      </w:r>
      <w:r w:rsidR="00F01709" w:rsidRPr="004B707E">
        <w:t>nonché spese il cui pagamento in contanti si renda parimenti necessario o urgente.</w:t>
      </w:r>
    </w:p>
    <w:p w:rsidR="0076085A" w:rsidRDefault="0076085A" w:rsidP="00F01709"/>
    <w:p w:rsidR="0076085A" w:rsidRPr="004B707E" w:rsidRDefault="0076085A" w:rsidP="00F01709"/>
    <w:p w:rsidR="001A7535" w:rsidRPr="004B707E" w:rsidRDefault="001A7535" w:rsidP="005B15BC">
      <w:pPr>
        <w:jc w:val="both"/>
        <w:rPr>
          <w:b/>
          <w:u w:val="single"/>
        </w:rPr>
      </w:pPr>
    </w:p>
    <w:p w:rsidR="005B15BC" w:rsidRDefault="005B15BC" w:rsidP="005B15BC">
      <w:pPr>
        <w:jc w:val="both"/>
      </w:pPr>
      <w:r w:rsidRPr="004B707E">
        <w:rPr>
          <w:b/>
          <w:u w:val="single"/>
        </w:rPr>
        <w:t>D</w:t>
      </w:r>
      <w:r w:rsidR="00F01709" w:rsidRPr="004B707E">
        <w:rPr>
          <w:b/>
          <w:u w:val="single"/>
        </w:rPr>
        <w:t>ICHIARA inoltre</w:t>
      </w:r>
      <w:r w:rsidRPr="004B707E">
        <w:rPr>
          <w:b/>
          <w:u w:val="single"/>
        </w:rPr>
        <w:t xml:space="preserve"> che le suddette spese sono eccezionali</w:t>
      </w:r>
      <w:r w:rsidR="002F3F6E" w:rsidRPr="004B707E">
        <w:rPr>
          <w:b/>
          <w:u w:val="single"/>
        </w:rPr>
        <w:t>,</w:t>
      </w:r>
      <w:r w:rsidRPr="004B707E">
        <w:rPr>
          <w:b/>
          <w:u w:val="single"/>
        </w:rPr>
        <w:t xml:space="preserve"> non ricorrenti e/o improvvise e non programmabili, come previsto dal Regolamento dell’Attività Contrattuale dell’Università, All. “A”, Sezione III Fondo </w:t>
      </w:r>
      <w:proofErr w:type="spellStart"/>
      <w:r w:rsidRPr="004B707E">
        <w:rPr>
          <w:b/>
          <w:u w:val="single"/>
        </w:rPr>
        <w:t>Economale</w:t>
      </w:r>
      <w:proofErr w:type="spellEnd"/>
      <w:r w:rsidRPr="004B707E">
        <w:rPr>
          <w:b/>
          <w:u w:val="single"/>
        </w:rPr>
        <w:t>, art.14 comma 5.</w:t>
      </w:r>
    </w:p>
    <w:p w:rsidR="001E364E" w:rsidRDefault="001E364E" w:rsidP="005B15BC">
      <w:pPr>
        <w:jc w:val="both"/>
      </w:pPr>
    </w:p>
    <w:p w:rsidR="00771D60" w:rsidRDefault="00771D60" w:rsidP="005B15BC">
      <w:pPr>
        <w:jc w:val="both"/>
      </w:pPr>
      <w:r>
        <w:t xml:space="preserve">Quindi si rende necessario, nell’ipotesi di cui alla lettera K), spiegare la “necessità” </w:t>
      </w:r>
    </w:p>
    <w:p w:rsidR="00771D60" w:rsidRDefault="00771D60" w:rsidP="005B15BC">
      <w:pPr>
        <w:jc w:val="both"/>
      </w:pPr>
    </w:p>
    <w:p w:rsidR="001E364E" w:rsidRDefault="00771D60" w:rsidP="005B15BC">
      <w:pPr>
        <w:jc w:val="both"/>
      </w:pPr>
      <w:r>
        <w:t>e/o “urgenza” dell’</w:t>
      </w:r>
      <w:proofErr w:type="spellStart"/>
      <w:r>
        <w:t>acquisto………………………</w:t>
      </w:r>
      <w:r w:rsidR="00E02F55">
        <w:t>.</w:t>
      </w:r>
      <w:r>
        <w:t>………………………………….</w:t>
      </w:r>
      <w:proofErr w:type="spellEnd"/>
    </w:p>
    <w:p w:rsidR="00771D60" w:rsidRDefault="00771D60" w:rsidP="005B15BC">
      <w:pPr>
        <w:jc w:val="both"/>
      </w:pPr>
    </w:p>
    <w:p w:rsidR="00771D60" w:rsidRPr="001E364E" w:rsidRDefault="00771D60" w:rsidP="005B15BC">
      <w:pPr>
        <w:jc w:val="both"/>
      </w:pPr>
      <w:proofErr w:type="spellStart"/>
      <w:r>
        <w:t>…………………………………………………</w:t>
      </w:r>
      <w:r w:rsidR="00E02F55">
        <w:t>.</w:t>
      </w:r>
      <w:r>
        <w:t>…………………………………….</w:t>
      </w:r>
      <w:proofErr w:type="spellEnd"/>
    </w:p>
    <w:p w:rsidR="001A7535" w:rsidRPr="004B707E" w:rsidRDefault="001A7535" w:rsidP="005B15BC"/>
    <w:p w:rsidR="00B312B1" w:rsidRDefault="005B15BC" w:rsidP="005B15BC">
      <w:r w:rsidRPr="004B707E">
        <w:t xml:space="preserve">La spesa graverà sul </w:t>
      </w:r>
      <w:r w:rsidR="00310E4B">
        <w:t xml:space="preserve">progetto di </w:t>
      </w:r>
      <w:proofErr w:type="spellStart"/>
      <w:r w:rsidR="00310E4B">
        <w:t>ricerca………………………………….</w:t>
      </w:r>
      <w:r w:rsidR="00B312B1">
        <w:t>……………</w:t>
      </w:r>
      <w:proofErr w:type="spellEnd"/>
    </w:p>
    <w:p w:rsidR="00310E4B" w:rsidRDefault="00310E4B" w:rsidP="005B15BC"/>
    <w:p w:rsidR="00B312B1" w:rsidRDefault="005B15BC" w:rsidP="005B15BC">
      <w:r w:rsidRPr="004B707E">
        <w:t xml:space="preserve">il cui Responsabile </w:t>
      </w:r>
      <w:r w:rsidR="00680414" w:rsidRPr="004B707E">
        <w:t>S</w:t>
      </w:r>
      <w:r w:rsidRPr="004B707E">
        <w:t xml:space="preserve">cientifico è </w:t>
      </w:r>
      <w:r w:rsidR="00181610">
        <w:t xml:space="preserve">il </w:t>
      </w:r>
      <w:proofErr w:type="spellStart"/>
      <w:r w:rsidR="00181610">
        <w:t>Prof………………</w:t>
      </w:r>
      <w:r w:rsidR="00B312B1">
        <w:t>………………………………</w:t>
      </w:r>
      <w:proofErr w:type="spellEnd"/>
      <w:r w:rsidR="00B312B1">
        <w:t>..</w:t>
      </w:r>
    </w:p>
    <w:p w:rsidR="00310E4B" w:rsidRDefault="00310E4B" w:rsidP="005B15BC"/>
    <w:p w:rsidR="00310E4B" w:rsidRDefault="00310E4B" w:rsidP="005B15BC">
      <w:r w:rsidRPr="004B707E">
        <w:t>La spesa graverà sul</w:t>
      </w:r>
      <w:r>
        <w:t xml:space="preserve">la Dotazione </w:t>
      </w:r>
      <w:proofErr w:type="spellStart"/>
      <w:r w:rsidR="0051206C">
        <w:t>…….</w:t>
      </w:r>
      <w:r>
        <w:t>………………………………………………</w:t>
      </w:r>
      <w:proofErr w:type="spellEnd"/>
      <w:r>
        <w:t>..</w:t>
      </w:r>
    </w:p>
    <w:p w:rsidR="001A7535" w:rsidRPr="004B707E" w:rsidRDefault="001A7535" w:rsidP="005B15BC"/>
    <w:p w:rsidR="005B15BC" w:rsidRPr="004B707E" w:rsidRDefault="001A7535" w:rsidP="005B15BC">
      <w:r w:rsidRPr="004B707E">
        <w:t xml:space="preserve">Sesto </w:t>
      </w:r>
      <w:proofErr w:type="spellStart"/>
      <w:r w:rsidR="005B15BC" w:rsidRPr="004B707E">
        <w:t>Fiorentino………</w:t>
      </w:r>
      <w:proofErr w:type="spellEnd"/>
      <w:r w:rsidR="005B15BC" w:rsidRPr="004B707E">
        <w:t>..</w:t>
      </w:r>
      <w:proofErr w:type="spellStart"/>
      <w:r w:rsidR="005B15BC" w:rsidRPr="004B707E">
        <w:t>………………</w:t>
      </w:r>
      <w:proofErr w:type="spellEnd"/>
    </w:p>
    <w:p w:rsidR="001A7535" w:rsidRPr="004B707E" w:rsidRDefault="001A7535" w:rsidP="005B15BC"/>
    <w:p w:rsidR="004821F5" w:rsidRDefault="004821F5" w:rsidP="004821F5">
      <w:r>
        <w:t xml:space="preserve">Firma Richiedente   </w:t>
      </w:r>
      <w:r w:rsidR="005B15BC" w:rsidRPr="004B707E">
        <w:t xml:space="preserve">                           </w:t>
      </w:r>
      <w:r>
        <w:t xml:space="preserve">              </w:t>
      </w:r>
      <w:r w:rsidR="005B15BC" w:rsidRPr="004B707E">
        <w:t xml:space="preserve">      Firma </w:t>
      </w:r>
      <w:r>
        <w:t>Responsabile Scientifico</w:t>
      </w:r>
    </w:p>
    <w:p w:rsidR="004821F5" w:rsidRDefault="004821F5" w:rsidP="004821F5"/>
    <w:p w:rsidR="004821F5" w:rsidRDefault="004821F5" w:rsidP="004821F5">
      <w:r>
        <w:t>___________________</w:t>
      </w:r>
      <w:r>
        <w:tab/>
      </w:r>
      <w:r>
        <w:tab/>
      </w:r>
      <w:r>
        <w:tab/>
        <w:t xml:space="preserve">         __________________________</w:t>
      </w:r>
    </w:p>
    <w:p w:rsidR="00925B60" w:rsidRDefault="00925B60" w:rsidP="004821F5"/>
    <w:p w:rsidR="00925B60" w:rsidRDefault="00925B60" w:rsidP="004821F5">
      <w:r>
        <w:t xml:space="preserve">SI AUTORIZZA IL RIMBORSO    </w:t>
      </w:r>
      <w:r>
        <w:tab/>
        <w:t xml:space="preserve">         Il Responsabile </w:t>
      </w:r>
      <w:proofErr w:type="spellStart"/>
      <w:r>
        <w:t>Amm.vo</w:t>
      </w:r>
      <w:proofErr w:type="spellEnd"/>
      <w:r>
        <w:t xml:space="preserve"> del Dipartimento</w:t>
      </w:r>
    </w:p>
    <w:p w:rsidR="00925B60" w:rsidRDefault="00C31CD9" w:rsidP="004821F5">
      <w:r>
        <w:t>Il Direttore, prof. A. Marconi</w:t>
      </w:r>
      <w:r>
        <w:tab/>
      </w:r>
      <w:r>
        <w:tab/>
      </w:r>
      <w:r>
        <w:tab/>
      </w:r>
      <w:r>
        <w:tab/>
        <w:t xml:space="preserve">    dott. D. </w:t>
      </w:r>
      <w:proofErr w:type="spellStart"/>
      <w:r>
        <w:t>Landi</w:t>
      </w:r>
      <w:proofErr w:type="spellEnd"/>
    </w:p>
    <w:p w:rsidR="00C31CD9" w:rsidRDefault="00C31CD9" w:rsidP="004821F5"/>
    <w:p w:rsidR="00C31CD9" w:rsidRPr="004B707E" w:rsidRDefault="00C31CD9" w:rsidP="004821F5">
      <w:r>
        <w:t>__________________________                   _______________________________</w:t>
      </w:r>
    </w:p>
    <w:p w:rsidR="005B15BC" w:rsidRPr="004B707E" w:rsidRDefault="005B15BC" w:rsidP="005B15BC">
      <w:r w:rsidRPr="004B707E">
        <w:t>___________________________________________</w:t>
      </w:r>
      <w:r w:rsidR="004821F5">
        <w:t>_________________________</w:t>
      </w:r>
    </w:p>
    <w:p w:rsidR="005B15BC" w:rsidRPr="004B707E" w:rsidRDefault="005B15BC" w:rsidP="005B15BC">
      <w:pPr>
        <w:jc w:val="both"/>
        <w:rPr>
          <w:u w:val="single"/>
        </w:rPr>
      </w:pPr>
      <w:r w:rsidRPr="004B707E">
        <w:t xml:space="preserve">Il Consiglio di Amministrazione del </w:t>
      </w:r>
      <w:r w:rsidRPr="00C76785">
        <w:t>24 Aprile</w:t>
      </w:r>
      <w:r w:rsidR="00C76785" w:rsidRPr="00C76785">
        <w:t xml:space="preserve"> 2015</w:t>
      </w:r>
      <w:r w:rsidRPr="004B707E">
        <w:t xml:space="preserve">, in considerazione delle disposizioni in vigore e delle specifiche fornite dall’agenzia delle Entrate ( circolare n. 15/E del 13/4/2015), nell’ottica di una maggiore semplificazione, ha autorizzato la possibilità di rimborsare, tramite il ricorso al Fondo </w:t>
      </w:r>
      <w:proofErr w:type="spellStart"/>
      <w:r w:rsidRPr="004B707E">
        <w:t>economale</w:t>
      </w:r>
      <w:proofErr w:type="spellEnd"/>
      <w:r w:rsidRPr="004B707E">
        <w:t xml:space="preserve">, le spese sostenute dietro presentazione di SCONTRINO o RICEVUTA FISCALE di importo non superiore a  € 500,00 e in </w:t>
      </w:r>
      <w:r w:rsidRPr="004B707E">
        <w:rPr>
          <w:u w:val="single"/>
        </w:rPr>
        <w:t>nessun caso FATTURE.</w:t>
      </w:r>
    </w:p>
    <w:p w:rsidR="005B15BC" w:rsidRPr="004B707E" w:rsidRDefault="005B15BC" w:rsidP="005B15BC">
      <w:pPr>
        <w:jc w:val="both"/>
      </w:pPr>
      <w:r w:rsidRPr="004B707E">
        <w:t xml:space="preserve">Si precisa che gli scontrini e ricevute fiscali costituiscono documenti  non rilevanti ai fini IVA, pertanto sulle operazioni in attività commerciale non è possibile recuperare l’imposta corrispondente all’acquisto. </w:t>
      </w:r>
    </w:p>
    <w:p w:rsidR="005B15BC" w:rsidRPr="004B707E" w:rsidRDefault="005B15BC" w:rsidP="005B15BC">
      <w:pPr>
        <w:jc w:val="both"/>
      </w:pPr>
      <w:r w:rsidRPr="004B707E">
        <w:t xml:space="preserve">La richiesta di rimborso dovrà essere presentata </w:t>
      </w:r>
      <w:r w:rsidRPr="004B707E">
        <w:rPr>
          <w:b/>
          <w:u w:val="single"/>
        </w:rPr>
        <w:t xml:space="preserve">non oltre </w:t>
      </w:r>
      <w:r w:rsidR="00EA2E49">
        <w:rPr>
          <w:b/>
          <w:u w:val="single"/>
        </w:rPr>
        <w:t>tre</w:t>
      </w:r>
      <w:r w:rsidRPr="004B707E">
        <w:rPr>
          <w:b/>
          <w:u w:val="single"/>
        </w:rPr>
        <w:t xml:space="preserve"> mesi</w:t>
      </w:r>
      <w:r w:rsidRPr="004B707E">
        <w:t xml:space="preserve"> dall’effettuazione della spesa.</w:t>
      </w:r>
    </w:p>
    <w:p w:rsidR="001B53BA" w:rsidRDefault="0032052F" w:rsidP="0007159F">
      <w:pPr>
        <w:widowControl/>
        <w:tabs>
          <w:tab w:val="left" w:pos="142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bookmarkStart w:id="0" w:name="_GoBack"/>
      <w:bookmarkEnd w:id="0"/>
      <w:r w:rsidRPr="004B707E">
        <w:rPr>
          <w:rFonts w:ascii="Arial" w:eastAsia="Times New Roman" w:hAnsi="Arial" w:cs="Arial"/>
          <w:kern w:val="0"/>
          <w:lang w:eastAsia="it-IT" w:bidi="ar-SA"/>
        </w:rPr>
        <w:tab/>
      </w:r>
      <w:r w:rsidRPr="004B707E">
        <w:rPr>
          <w:rFonts w:ascii="Arial" w:eastAsia="Times New Roman" w:hAnsi="Arial" w:cs="Arial"/>
          <w:kern w:val="0"/>
          <w:lang w:eastAsia="it-IT" w:bidi="ar-SA"/>
        </w:rPr>
        <w:tab/>
      </w:r>
      <w:r w:rsidRPr="004B707E">
        <w:rPr>
          <w:rFonts w:ascii="Arial" w:eastAsia="Times New Roman" w:hAnsi="Arial" w:cs="Arial"/>
          <w:kern w:val="0"/>
          <w:lang w:eastAsia="it-IT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="001B53BA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</w:p>
    <w:sectPr w:rsidR="001B53BA" w:rsidSect="00E60E35">
      <w:headerReference w:type="default" r:id="rId7"/>
      <w:headerReference w:type="first" r:id="rId8"/>
      <w:footerReference w:type="first" r:id="rId9"/>
      <w:type w:val="continuous"/>
      <w:pgSz w:w="11906" w:h="16838"/>
      <w:pgMar w:top="3004" w:right="1304" w:bottom="2551" w:left="2381" w:header="680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59" w:rsidRDefault="00973659">
      <w:r>
        <w:separator/>
      </w:r>
    </w:p>
  </w:endnote>
  <w:endnote w:type="continuationSeparator" w:id="0">
    <w:p w:rsidR="00973659" w:rsidRDefault="0097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10" w:rsidRDefault="00181610" w:rsidP="00BF55B6">
    <w:pPr>
      <w:pStyle w:val="StilePidiPagina"/>
    </w:pPr>
    <w:r>
      <w:t>Via Sansone, 1 – 50019 Sesto Fiorentino</w:t>
    </w:r>
  </w:p>
  <w:p w:rsidR="00181610" w:rsidRPr="00C233EA" w:rsidRDefault="00181610" w:rsidP="00BF55B6">
    <w:pPr>
      <w:pStyle w:val="StilePidiPagina"/>
    </w:pPr>
    <w:r>
      <w:t>Telefono Amm.ne +39 0554572082-2084</w:t>
    </w:r>
    <w:r w:rsidRPr="00C233EA">
      <w:t xml:space="preserve">  posta certificata: </w:t>
    </w:r>
    <w:hyperlink r:id="rId1" w:history="1">
      <w:r w:rsidRPr="0012413D">
        <w:rPr>
          <w:rStyle w:val="Collegamentoipertestuale"/>
        </w:rPr>
        <w:t>fisica@pec.unifi.it</w:t>
      </w:r>
    </w:hyperlink>
  </w:p>
  <w:p w:rsidR="00181610" w:rsidRDefault="00181610" w:rsidP="00BF55B6">
    <w:pPr>
      <w:pStyle w:val="StilePidiPagina"/>
    </w:pPr>
    <w:proofErr w:type="spellStart"/>
    <w:r>
      <w:t>P.IVA</w:t>
    </w:r>
    <w:proofErr w:type="spellEnd"/>
    <w:r>
      <w:t xml:space="preserve">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59" w:rsidRDefault="00973659">
      <w:r>
        <w:separator/>
      </w:r>
    </w:p>
  </w:footnote>
  <w:footnote w:type="continuationSeparator" w:id="0">
    <w:p w:rsidR="00973659" w:rsidRDefault="0097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10" w:rsidRDefault="00BD7F19">
    <w:pPr>
      <w:pStyle w:val="Intestazione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9" type="#_x0000_t202" style="position:absolute;margin-left:-60.25pt;margin-top:2.7pt;width:202.55pt;height:84.6pt;z-index:2516587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" stroked="f">
          <v:textbox inset="0,0,0,0">
            <w:txbxContent>
              <w:p w:rsidR="00181610" w:rsidRDefault="00181610" w:rsidP="00A0269E">
                <w:r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1645920" cy="829945"/>
                      <wp:effectExtent l="0" t="0" r="0" b="0"/>
                      <wp:docPr id="2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829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81610" w:rsidRDefault="00181610" w:rsidP="00A0269E"/>
              <w:p w:rsidR="00181610" w:rsidRDefault="00181610" w:rsidP="00A0269E"/>
            </w:txbxContent>
          </v:textbox>
        </v:shape>
      </w:pict>
    </w:r>
  </w:p>
  <w:p w:rsidR="00181610" w:rsidRDefault="00181610">
    <w:pPr>
      <w:pStyle w:val="Intestazione"/>
    </w:pPr>
  </w:p>
  <w:p w:rsidR="00181610" w:rsidRDefault="00181610">
    <w:pPr>
      <w:pStyle w:val="Intestazione"/>
    </w:pPr>
  </w:p>
  <w:p w:rsidR="00181610" w:rsidRDefault="00181610">
    <w:pPr>
      <w:pStyle w:val="Intestazione"/>
    </w:pPr>
  </w:p>
  <w:p w:rsidR="00181610" w:rsidRDefault="00181610">
    <w:pPr>
      <w:pStyle w:val="Intestazione"/>
    </w:pPr>
  </w:p>
  <w:p w:rsidR="00181610" w:rsidRDefault="00181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10" w:rsidRDefault="00BD7F19" w:rsidP="00B013E0">
    <w:pPr>
      <w:jc w:val="right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81.7pt;margin-top:-2.6pt;width:242.3pt;height:107.05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" filled="f" stroked="f">
          <v:textbox inset="0,0,0,0">
            <w:txbxContent>
              <w:p w:rsidR="00181610" w:rsidRDefault="00181610">
                <w:r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2279015" cy="1146810"/>
                      <wp:effectExtent l="0" t="0" r="0" b="0"/>
                      <wp:docPr id="1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9015" cy="1146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81610" w:rsidRDefault="00181610"/>
              <w:p w:rsidR="00181610" w:rsidRDefault="00181610"/>
            </w:txbxContent>
          </v:textbox>
        </v:shape>
      </w:pict>
    </w:r>
    <w:r>
      <w:rPr>
        <w:noProof/>
        <w:lang w:eastAsia="it-IT" w:bidi="ar-SA"/>
      </w:rPr>
      <w:pict>
        <v:shape id="_x0000_s4097" type="#_x0000_t202" style="position:absolute;left:0;text-align:left;margin-left:210.95pt;margin-top:-3.05pt;width:204.95pt;height:97.5pt;z-index:251656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" stroked="f">
          <v:textbox>
            <w:txbxContent>
              <w:p w:rsidR="00181610" w:rsidRPr="00FB2043" w:rsidRDefault="00181610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attachedTemplate r:id="rId1"/>
  <w:stylePaneFormatFilter w:val="000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B0456"/>
    <w:rsid w:val="000310C2"/>
    <w:rsid w:val="0003652D"/>
    <w:rsid w:val="000508A2"/>
    <w:rsid w:val="00055F9F"/>
    <w:rsid w:val="0007159F"/>
    <w:rsid w:val="0008316F"/>
    <w:rsid w:val="000C425E"/>
    <w:rsid w:val="00181610"/>
    <w:rsid w:val="0019347D"/>
    <w:rsid w:val="001A3404"/>
    <w:rsid w:val="001A7535"/>
    <w:rsid w:val="001B53BA"/>
    <w:rsid w:val="001E364E"/>
    <w:rsid w:val="001F7C96"/>
    <w:rsid w:val="002977FC"/>
    <w:rsid w:val="002C2369"/>
    <w:rsid w:val="002F0D25"/>
    <w:rsid w:val="002F3F6E"/>
    <w:rsid w:val="00310E4B"/>
    <w:rsid w:val="0032052F"/>
    <w:rsid w:val="003211A3"/>
    <w:rsid w:val="00333359"/>
    <w:rsid w:val="00393DF5"/>
    <w:rsid w:val="003B55FB"/>
    <w:rsid w:val="003E2881"/>
    <w:rsid w:val="003E43C0"/>
    <w:rsid w:val="003F4557"/>
    <w:rsid w:val="00402EA3"/>
    <w:rsid w:val="00424FAD"/>
    <w:rsid w:val="004401C1"/>
    <w:rsid w:val="004710F7"/>
    <w:rsid w:val="00473E1E"/>
    <w:rsid w:val="004821F5"/>
    <w:rsid w:val="004A35A1"/>
    <w:rsid w:val="004B707E"/>
    <w:rsid w:val="004F61AE"/>
    <w:rsid w:val="0051206C"/>
    <w:rsid w:val="00522D12"/>
    <w:rsid w:val="00526E05"/>
    <w:rsid w:val="00531CF0"/>
    <w:rsid w:val="005515CC"/>
    <w:rsid w:val="005B15BC"/>
    <w:rsid w:val="005B7473"/>
    <w:rsid w:val="005C25AD"/>
    <w:rsid w:val="005C42FC"/>
    <w:rsid w:val="005D7AFC"/>
    <w:rsid w:val="005E5033"/>
    <w:rsid w:val="00643E41"/>
    <w:rsid w:val="006502B6"/>
    <w:rsid w:val="00670DC8"/>
    <w:rsid w:val="00680414"/>
    <w:rsid w:val="006A407E"/>
    <w:rsid w:val="006A7B0E"/>
    <w:rsid w:val="006B3E54"/>
    <w:rsid w:val="00712443"/>
    <w:rsid w:val="0076085A"/>
    <w:rsid w:val="0076439D"/>
    <w:rsid w:val="00771D60"/>
    <w:rsid w:val="007773CC"/>
    <w:rsid w:val="007B5D5D"/>
    <w:rsid w:val="007B78FC"/>
    <w:rsid w:val="007F5B55"/>
    <w:rsid w:val="00822B88"/>
    <w:rsid w:val="008627C4"/>
    <w:rsid w:val="008F1EC1"/>
    <w:rsid w:val="00925B60"/>
    <w:rsid w:val="00935C47"/>
    <w:rsid w:val="00956C2D"/>
    <w:rsid w:val="009673FA"/>
    <w:rsid w:val="00973659"/>
    <w:rsid w:val="009C1E30"/>
    <w:rsid w:val="009C539B"/>
    <w:rsid w:val="009F6C3B"/>
    <w:rsid w:val="00A0269E"/>
    <w:rsid w:val="00A32902"/>
    <w:rsid w:val="00A5297C"/>
    <w:rsid w:val="00A85867"/>
    <w:rsid w:val="00A9105B"/>
    <w:rsid w:val="00A94B72"/>
    <w:rsid w:val="00B013E0"/>
    <w:rsid w:val="00B07EB9"/>
    <w:rsid w:val="00B1477D"/>
    <w:rsid w:val="00B202BB"/>
    <w:rsid w:val="00B312B1"/>
    <w:rsid w:val="00B36CBB"/>
    <w:rsid w:val="00B41D01"/>
    <w:rsid w:val="00B55FCE"/>
    <w:rsid w:val="00BA7427"/>
    <w:rsid w:val="00BD7F19"/>
    <w:rsid w:val="00BF4360"/>
    <w:rsid w:val="00BF55B6"/>
    <w:rsid w:val="00C233EA"/>
    <w:rsid w:val="00C31CD9"/>
    <w:rsid w:val="00C7141A"/>
    <w:rsid w:val="00C76785"/>
    <w:rsid w:val="00C8237A"/>
    <w:rsid w:val="00CA3C8A"/>
    <w:rsid w:val="00CB4B31"/>
    <w:rsid w:val="00CB609B"/>
    <w:rsid w:val="00CD7BC1"/>
    <w:rsid w:val="00D7562E"/>
    <w:rsid w:val="00DB40F8"/>
    <w:rsid w:val="00DC6DE0"/>
    <w:rsid w:val="00E02F55"/>
    <w:rsid w:val="00E60E35"/>
    <w:rsid w:val="00E8551C"/>
    <w:rsid w:val="00E86A5A"/>
    <w:rsid w:val="00E8732F"/>
    <w:rsid w:val="00E96151"/>
    <w:rsid w:val="00EA2E49"/>
    <w:rsid w:val="00EE3916"/>
    <w:rsid w:val="00EE576D"/>
    <w:rsid w:val="00EF08E1"/>
    <w:rsid w:val="00F01709"/>
    <w:rsid w:val="00F0436C"/>
    <w:rsid w:val="00F17162"/>
    <w:rsid w:val="00F77318"/>
    <w:rsid w:val="00F832D2"/>
    <w:rsid w:val="00FB0456"/>
    <w:rsid w:val="00FB2043"/>
    <w:rsid w:val="00FE43AB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0E3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E60E35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E60E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E60E35"/>
    <w:pPr>
      <w:spacing w:after="120"/>
    </w:pPr>
  </w:style>
  <w:style w:type="paragraph" w:styleId="Elenco">
    <w:name w:val="List"/>
    <w:basedOn w:val="Corpodeltesto"/>
    <w:locked/>
    <w:rsid w:val="00E60E35"/>
  </w:style>
  <w:style w:type="paragraph" w:styleId="Didascalia">
    <w:name w:val="caption"/>
    <w:basedOn w:val="Normale"/>
    <w:qFormat/>
    <w:locked/>
    <w:rsid w:val="00E60E3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E60E35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E60E35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E60E35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basedOn w:val="Pidipagina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basedOn w:val="Carpredefinitoparagrafo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pec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DG5Q2UQX\modello%20carta%20intestata%20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0970-AEBE-45D5-9C20-17AA01E7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doc</Template>
  <TotalTime>58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3257</CharactersWithSpaces>
  <SharedDoc>false</SharedDoc>
  <HLinks>
    <vt:vector size="6" baseType="variant"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mailto:fisica@pec.unifi.it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fisamm01</cp:lastModifiedBy>
  <cp:revision>12</cp:revision>
  <cp:lastPrinted>2019-05-21T08:28:00Z</cp:lastPrinted>
  <dcterms:created xsi:type="dcterms:W3CDTF">2019-05-21T08:49:00Z</dcterms:created>
  <dcterms:modified xsi:type="dcterms:W3CDTF">2020-02-18T10:32:00Z</dcterms:modified>
</cp:coreProperties>
</file>